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565AA" w:rsidRPr="006565AA" w:rsidTr="006565A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AA" w:rsidRPr="006565AA" w:rsidRDefault="006565AA" w:rsidP="006565A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565A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AA" w:rsidRPr="006565AA" w:rsidRDefault="006565AA" w:rsidP="006565A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565AA" w:rsidRPr="006565AA" w:rsidTr="006565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565AA" w:rsidRPr="006565AA" w:rsidRDefault="006565AA" w:rsidP="006565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65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565AA" w:rsidRPr="006565AA" w:rsidTr="006565A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65AA" w:rsidRPr="006565AA" w:rsidRDefault="006565AA" w:rsidP="006565A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65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65AA" w:rsidRPr="006565AA" w:rsidRDefault="006565AA" w:rsidP="006565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65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565AA" w:rsidRPr="006565AA" w:rsidTr="006565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65AA" w:rsidRPr="006565AA" w:rsidRDefault="006565AA" w:rsidP="006565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5A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65AA" w:rsidRPr="006565AA" w:rsidRDefault="006565AA" w:rsidP="006565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5AA">
              <w:rPr>
                <w:rFonts w:ascii="Arial" w:hAnsi="Arial" w:cs="Arial"/>
                <w:sz w:val="24"/>
                <w:szCs w:val="24"/>
                <w:lang w:val="en-ZA" w:eastAsia="en-ZA"/>
              </w:rPr>
              <w:t>11.8250</w:t>
            </w:r>
          </w:p>
        </w:tc>
      </w:tr>
      <w:tr w:rsidR="006565AA" w:rsidRPr="006565AA" w:rsidTr="006565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65AA" w:rsidRPr="006565AA" w:rsidRDefault="006565AA" w:rsidP="006565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5A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65AA" w:rsidRPr="006565AA" w:rsidRDefault="006565AA" w:rsidP="006565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5AA">
              <w:rPr>
                <w:rFonts w:ascii="Arial" w:hAnsi="Arial" w:cs="Arial"/>
                <w:sz w:val="24"/>
                <w:szCs w:val="24"/>
                <w:lang w:val="en-ZA" w:eastAsia="en-ZA"/>
              </w:rPr>
              <w:t>16.6482</w:t>
            </w:r>
          </w:p>
        </w:tc>
      </w:tr>
      <w:tr w:rsidR="006565AA" w:rsidRPr="006565AA" w:rsidTr="006565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65AA" w:rsidRPr="006565AA" w:rsidRDefault="006565AA" w:rsidP="006565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5A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65AA" w:rsidRPr="006565AA" w:rsidRDefault="006565AA" w:rsidP="006565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5AA">
              <w:rPr>
                <w:rFonts w:ascii="Arial" w:hAnsi="Arial" w:cs="Arial"/>
                <w:sz w:val="24"/>
                <w:szCs w:val="24"/>
                <w:lang w:val="en-ZA" w:eastAsia="en-ZA"/>
              </w:rPr>
              <w:t>14.5644</w:t>
            </w:r>
          </w:p>
        </w:tc>
      </w:tr>
    </w:tbl>
    <w:p w:rsidR="00BE7473" w:rsidRDefault="00BE7473" w:rsidP="006565AA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20A8" w:rsidRPr="005020A8" w:rsidTr="005020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A8" w:rsidRPr="005020A8" w:rsidRDefault="005020A8" w:rsidP="005020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20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A8" w:rsidRPr="005020A8" w:rsidRDefault="005020A8" w:rsidP="005020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20A8" w:rsidRPr="005020A8" w:rsidTr="005020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20A8" w:rsidRPr="005020A8" w:rsidRDefault="005020A8" w:rsidP="00502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0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020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020A8" w:rsidRPr="005020A8" w:rsidTr="005020A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0A8" w:rsidRPr="005020A8" w:rsidRDefault="005020A8" w:rsidP="005020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0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0A8" w:rsidRPr="005020A8" w:rsidRDefault="005020A8" w:rsidP="00502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0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20A8" w:rsidRPr="005020A8" w:rsidTr="005020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0A8" w:rsidRPr="005020A8" w:rsidRDefault="005020A8" w:rsidP="005020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0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0A8" w:rsidRPr="005020A8" w:rsidRDefault="005020A8" w:rsidP="005020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0A8">
              <w:rPr>
                <w:rFonts w:ascii="Arial" w:hAnsi="Arial" w:cs="Arial"/>
                <w:sz w:val="24"/>
                <w:szCs w:val="24"/>
                <w:lang w:val="en-ZA" w:eastAsia="en-ZA"/>
              </w:rPr>
              <w:t>11.8328</w:t>
            </w:r>
          </w:p>
        </w:tc>
      </w:tr>
      <w:tr w:rsidR="005020A8" w:rsidRPr="005020A8" w:rsidTr="005020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0A8" w:rsidRPr="005020A8" w:rsidRDefault="005020A8" w:rsidP="005020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0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0A8" w:rsidRPr="005020A8" w:rsidRDefault="005020A8" w:rsidP="005020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0A8">
              <w:rPr>
                <w:rFonts w:ascii="Arial" w:hAnsi="Arial" w:cs="Arial"/>
                <w:sz w:val="24"/>
                <w:szCs w:val="24"/>
                <w:lang w:val="en-ZA" w:eastAsia="en-ZA"/>
              </w:rPr>
              <w:t>16.6084</w:t>
            </w:r>
          </w:p>
        </w:tc>
      </w:tr>
      <w:tr w:rsidR="005020A8" w:rsidRPr="005020A8" w:rsidTr="005020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0A8" w:rsidRPr="005020A8" w:rsidRDefault="005020A8" w:rsidP="005020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0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0A8" w:rsidRPr="005020A8" w:rsidRDefault="005020A8" w:rsidP="005020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0A8">
              <w:rPr>
                <w:rFonts w:ascii="Arial" w:hAnsi="Arial" w:cs="Arial"/>
                <w:sz w:val="24"/>
                <w:szCs w:val="24"/>
                <w:lang w:val="en-ZA" w:eastAsia="en-ZA"/>
              </w:rPr>
              <w:t>14.5094</w:t>
            </w:r>
          </w:p>
        </w:tc>
      </w:tr>
    </w:tbl>
    <w:p w:rsidR="005020A8" w:rsidRPr="006565AA" w:rsidRDefault="005020A8" w:rsidP="006565AA">
      <w:bookmarkStart w:id="0" w:name="_GoBack"/>
      <w:bookmarkEnd w:id="0"/>
    </w:p>
    <w:sectPr w:rsidR="005020A8" w:rsidRPr="006565AA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53"/>
    <w:rsid w:val="00025128"/>
    <w:rsid w:val="00035935"/>
    <w:rsid w:val="00220021"/>
    <w:rsid w:val="002961E0"/>
    <w:rsid w:val="005020A8"/>
    <w:rsid w:val="006565AA"/>
    <w:rsid w:val="00685853"/>
    <w:rsid w:val="00775E6E"/>
    <w:rsid w:val="00785B53"/>
    <w:rsid w:val="007E1A9E"/>
    <w:rsid w:val="008A1AC8"/>
    <w:rsid w:val="008B66D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20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20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20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20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20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20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85B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85B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20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20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20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20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85B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20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85B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2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20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20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20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20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20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20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85B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85B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20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20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20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20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85B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20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85B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2018-03-29T09:01:00Z</dcterms:created>
  <dcterms:modified xsi:type="dcterms:W3CDTF">2018-04-03T14:02:00Z</dcterms:modified>
</cp:coreProperties>
</file>